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D31" w:rsidRPr="00131B2D" w:rsidRDefault="00F3116B" w:rsidP="00EE084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23875" cy="619125"/>
            <wp:effectExtent l="19050" t="0" r="9525" b="0"/>
            <wp:docPr id="1" name="Paveikslėlis 1" descr="M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Mherb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844" w:rsidRPr="00131B2D" w:rsidRDefault="00FE53D5" w:rsidP="00502A4B">
      <w:pPr>
        <w:spacing w:before="120"/>
        <w:jc w:val="center"/>
        <w:rPr>
          <w:b/>
        </w:rPr>
      </w:pPr>
      <w:r w:rsidRPr="00131B2D">
        <w:rPr>
          <w:b/>
        </w:rPr>
        <w:t>MARIJAMPOLĖS SAVIVALDYBĖS</w:t>
      </w:r>
      <w:r w:rsidR="00D431CA" w:rsidRPr="00131B2D">
        <w:rPr>
          <w:b/>
        </w:rPr>
        <w:t xml:space="preserve"> TARYBA</w:t>
      </w:r>
    </w:p>
    <w:p w:rsidR="00574842" w:rsidRPr="00131B2D" w:rsidRDefault="00574842" w:rsidP="00131B2D">
      <w:pPr>
        <w:tabs>
          <w:tab w:val="left" w:pos="5557"/>
          <w:tab w:val="left" w:pos="6840"/>
          <w:tab w:val="left" w:pos="7020"/>
        </w:tabs>
        <w:jc w:val="center"/>
      </w:pPr>
    </w:p>
    <w:p w:rsidR="00694839" w:rsidRPr="00131B2D" w:rsidRDefault="00694839" w:rsidP="00131B2D">
      <w:pPr>
        <w:tabs>
          <w:tab w:val="left" w:pos="5557"/>
          <w:tab w:val="left" w:pos="6840"/>
          <w:tab w:val="left" w:pos="7020"/>
        </w:tabs>
        <w:jc w:val="center"/>
      </w:pPr>
    </w:p>
    <w:p w:rsidR="00694839" w:rsidRPr="00131B2D" w:rsidRDefault="00F42235" w:rsidP="00B32F10">
      <w:pPr>
        <w:jc w:val="center"/>
        <w:rPr>
          <w:b/>
        </w:rPr>
      </w:pPr>
      <w:r>
        <w:rPr>
          <w:b/>
        </w:rPr>
        <w:t>SPRENDIMAS</w:t>
      </w:r>
    </w:p>
    <w:p w:rsidR="00811B97" w:rsidRPr="006F1765" w:rsidRDefault="00811B97" w:rsidP="00811B97">
      <w:pPr>
        <w:tabs>
          <w:tab w:val="left" w:pos="5557"/>
          <w:tab w:val="left" w:pos="6840"/>
          <w:tab w:val="left" w:pos="7020"/>
        </w:tabs>
        <w:jc w:val="center"/>
        <w:rPr>
          <w:b/>
        </w:rPr>
      </w:pPr>
      <w:r w:rsidRPr="006F1765">
        <w:rPr>
          <w:b/>
        </w:rPr>
        <w:t>DĖL</w:t>
      </w:r>
      <w:r w:rsidR="00491487">
        <w:rPr>
          <w:b/>
        </w:rPr>
        <w:t xml:space="preserve"> </w:t>
      </w:r>
      <w:r w:rsidR="00C67611">
        <w:rPr>
          <w:b/>
        </w:rPr>
        <w:t>MARIJAMPOLĖS SAVIVALDYBĖS TARYBOS 2013 M. LAPKRIČIO 25 D. SPRENDIMO NR.1-410 „DĖL MOKESČIO UŽ VAIKŲ IŠLAIKYMĄ MARIJAMPOLĖS SAVIVALDYBĖS ŠVIETIMO ĮSTAIGOSE, ĮGYVENDINANČIOSE IKIMOKYKLINIO IR PRIEŠMOKYKLINIO UGDYMO PROGRAMAS, NUSTATYMO IR MOKĖJIMO TVARKOS PATVIRTINIMO“  PAKEITIMO</w:t>
      </w:r>
    </w:p>
    <w:p w:rsidR="00811B97" w:rsidRDefault="00811B97" w:rsidP="00811B97">
      <w:pPr>
        <w:tabs>
          <w:tab w:val="left" w:pos="5557"/>
          <w:tab w:val="left" w:pos="6840"/>
          <w:tab w:val="left" w:pos="7020"/>
        </w:tabs>
        <w:jc w:val="center"/>
      </w:pPr>
    </w:p>
    <w:p w:rsidR="00811B97" w:rsidRDefault="00F3116B" w:rsidP="00811B97">
      <w:pPr>
        <w:tabs>
          <w:tab w:val="left" w:pos="5557"/>
          <w:tab w:val="left" w:pos="6840"/>
          <w:tab w:val="left" w:pos="7020"/>
        </w:tabs>
        <w:jc w:val="center"/>
      </w:pPr>
      <w:r>
        <w:t>2020 m. vasario 24 d. Nr. 1-</w:t>
      </w:r>
      <w:r w:rsidR="00F42235">
        <w:t>37</w:t>
      </w:r>
    </w:p>
    <w:p w:rsidR="00811B97" w:rsidRPr="00131B2D" w:rsidRDefault="00811B97" w:rsidP="00811B97">
      <w:pPr>
        <w:tabs>
          <w:tab w:val="left" w:pos="5557"/>
          <w:tab w:val="left" w:pos="6840"/>
          <w:tab w:val="left" w:pos="7020"/>
        </w:tabs>
        <w:jc w:val="center"/>
      </w:pPr>
      <w:r w:rsidRPr="00131B2D">
        <w:t>Marijampolė</w:t>
      </w:r>
    </w:p>
    <w:p w:rsidR="00811B97" w:rsidRPr="00305B1B" w:rsidRDefault="00811B97" w:rsidP="00811B97">
      <w:pPr>
        <w:tabs>
          <w:tab w:val="left" w:pos="5557"/>
          <w:tab w:val="left" w:pos="6840"/>
          <w:tab w:val="left" w:pos="7020"/>
        </w:tabs>
        <w:jc w:val="center"/>
      </w:pPr>
    </w:p>
    <w:p w:rsidR="00811B97" w:rsidRPr="00305B1B" w:rsidRDefault="00811B97" w:rsidP="00811B97">
      <w:pPr>
        <w:tabs>
          <w:tab w:val="left" w:pos="5557"/>
          <w:tab w:val="left" w:pos="6840"/>
          <w:tab w:val="left" w:pos="7020"/>
        </w:tabs>
        <w:jc w:val="center"/>
      </w:pPr>
    </w:p>
    <w:p w:rsidR="00EF7156" w:rsidRPr="00131B2D" w:rsidRDefault="00EF7156" w:rsidP="00EF7156">
      <w:pPr>
        <w:tabs>
          <w:tab w:val="left" w:pos="5557"/>
          <w:tab w:val="left" w:pos="6840"/>
          <w:tab w:val="left" w:pos="7020"/>
        </w:tabs>
      </w:pPr>
    </w:p>
    <w:p w:rsidR="00EF7156" w:rsidRPr="00131B2D" w:rsidRDefault="00EF7156" w:rsidP="00EF7156">
      <w:pPr>
        <w:tabs>
          <w:tab w:val="left" w:pos="5557"/>
          <w:tab w:val="left" w:pos="6840"/>
          <w:tab w:val="left" w:pos="7020"/>
        </w:tabs>
        <w:ind w:firstLine="720"/>
        <w:sectPr w:rsidR="00EF7156" w:rsidRPr="00131B2D" w:rsidSect="00D4625D">
          <w:headerReference w:type="default" r:id="rId9"/>
          <w:footerReference w:type="default" r:id="rId10"/>
          <w:footerReference w:type="first" r:id="rId11"/>
          <w:type w:val="continuous"/>
          <w:pgSz w:w="11906" w:h="16838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C67611" w:rsidRPr="00045986" w:rsidRDefault="00C67611" w:rsidP="00C67611">
      <w:pPr>
        <w:ind w:firstLine="720"/>
        <w:jc w:val="both"/>
      </w:pPr>
      <w:r>
        <w:t>Vadovaudamasi Lietuvos Respublikos v</w:t>
      </w:r>
      <w:r w:rsidR="00491487">
        <w:rPr>
          <w:color w:val="000000"/>
        </w:rPr>
        <w:t xml:space="preserve">ietos </w:t>
      </w:r>
      <w:r w:rsidR="00491487" w:rsidRPr="00045986">
        <w:t>savivaldos</w:t>
      </w:r>
      <w:r w:rsidR="00045986" w:rsidRPr="00045986">
        <w:t xml:space="preserve"> </w:t>
      </w:r>
      <w:hyperlink r:id="rId12" w:history="1">
        <w:r w:rsidR="00045986" w:rsidRPr="004757B3">
          <w:t>įstatymo</w:t>
        </w:r>
      </w:hyperlink>
      <w:r w:rsidR="00045986" w:rsidRPr="00045986">
        <w:t xml:space="preserve"> 16 </w:t>
      </w:r>
      <w:r w:rsidRPr="00045986">
        <w:t>straipsnio 2 dalies 37 punkt</w:t>
      </w:r>
      <w:r w:rsidR="00B54788" w:rsidRPr="00045986">
        <w:t>u</w:t>
      </w:r>
      <w:r w:rsidRPr="00045986">
        <w:t xml:space="preserve">, 18 straipsnio 1 dalimi, Lietuvos Respublikos švietimo </w:t>
      </w:r>
      <w:hyperlink r:id="rId13" w:history="1">
        <w:r w:rsidRPr="00045986">
          <w:rPr>
            <w:rStyle w:val="Hyperlink"/>
            <w:color w:val="auto"/>
            <w:u w:val="none"/>
          </w:rPr>
          <w:t>įstatymo</w:t>
        </w:r>
      </w:hyperlink>
      <w:r w:rsidRPr="00045986">
        <w:t xml:space="preserve">  70 straipsnio 11 </w:t>
      </w:r>
      <w:r w:rsidR="00B54788" w:rsidRPr="00045986">
        <w:t>dalimi</w:t>
      </w:r>
      <w:r w:rsidRPr="00045986">
        <w:t xml:space="preserve">, Marijampolės savivaldybės taryba </w:t>
      </w:r>
      <w:r w:rsidRPr="00045986">
        <w:rPr>
          <w:spacing w:val="60"/>
        </w:rPr>
        <w:t>nusprendžia</w:t>
      </w:r>
      <w:r w:rsidRPr="00045986">
        <w:t>:</w:t>
      </w:r>
    </w:p>
    <w:p w:rsidR="00C67611" w:rsidRDefault="00647FBB" w:rsidP="00C67611">
      <w:pPr>
        <w:tabs>
          <w:tab w:val="left" w:pos="1080"/>
        </w:tabs>
        <w:ind w:firstLine="720"/>
        <w:jc w:val="both"/>
      </w:pPr>
      <w:r>
        <w:t xml:space="preserve">1. </w:t>
      </w:r>
      <w:r w:rsidR="00C67611">
        <w:t>Pakeisti Mokesčio už vaikų išlaikymą Marijampolės savivaldybės švietimo įstaigose, įgyvendinančiose ikimokyklinio ir priešmokyklinio ugdymo programas, nustatymo ir mokėjimo tvark</w:t>
      </w:r>
      <w:r w:rsidR="00C5738E">
        <w:t>os</w:t>
      </w:r>
      <w:r w:rsidR="00C67611">
        <w:t>, patvirtint</w:t>
      </w:r>
      <w:r w:rsidR="00C5738E">
        <w:t>os</w:t>
      </w:r>
      <w:r w:rsidR="00C67611">
        <w:t xml:space="preserve"> Marijampolės savivaldybės tarybos </w:t>
      </w:r>
      <w:smartTag w:uri="urn:schemas-microsoft-com:office:smarttags" w:element="metricconverter">
        <w:smartTagPr>
          <w:attr w:name="ProductID" w:val="2013 M"/>
        </w:smartTagPr>
        <w:r w:rsidR="00C67611">
          <w:t>2013 m</w:t>
        </w:r>
      </w:smartTag>
      <w:r w:rsidR="00C67611">
        <w:t>. lapkričio 25 d. sprendimo Nr.1-410 „Dėl mokesčio už vaikų išlaikymą Marijampolės savivaldybės švietimo įstaigose, įgyvendinančiose ikimokyklinio ir priešmokyklinio ugdymo programas, nustatymo ir mokėjimo tvarkos patvirtinimo“  1 punktu, 6 ir 7 punktus ir išdėstyti juos taip:</w:t>
      </w:r>
    </w:p>
    <w:p w:rsidR="00C67611" w:rsidRDefault="00C67611" w:rsidP="00C67611">
      <w:pPr>
        <w:pStyle w:val="BodyText"/>
        <w:tabs>
          <w:tab w:val="left" w:pos="935"/>
          <w:tab w:val="left" w:pos="1122"/>
          <w:tab w:val="num" w:pos="1309"/>
        </w:tabs>
        <w:spacing w:after="0"/>
        <w:ind w:firstLine="720"/>
        <w:jc w:val="both"/>
      </w:pPr>
      <w:r>
        <w:t xml:space="preserve">„6. </w:t>
      </w:r>
      <w:r w:rsidR="00C32EEC">
        <w:t xml:space="preserve">Vaikų, ugdomų pagal ikimokyklinio ir priešmokyklinio ugdymo programas, tėvai </w:t>
      </w:r>
      <w:r w:rsidR="00C5738E">
        <w:t xml:space="preserve">(globėjai) </w:t>
      </w:r>
      <w:r w:rsidR="00C32EEC">
        <w:t xml:space="preserve">moka 10 eurų mėnesio mokestį </w:t>
      </w:r>
      <w:r w:rsidR="00C5738E">
        <w:t xml:space="preserve">vaikų </w:t>
      </w:r>
      <w:r w:rsidR="00C32EEC">
        <w:t>ugdymo sąlyg</w:t>
      </w:r>
      <w:r w:rsidR="00F944A0">
        <w:t xml:space="preserve">oms </w:t>
      </w:r>
      <w:r w:rsidR="00C32EEC">
        <w:t xml:space="preserve">ir edukacinėms aplinkoms gerinti. Mėnesio mokestis nemokamas, kai įstaiga </w:t>
      </w:r>
      <w:r w:rsidR="00F944A0">
        <w:t>Marijampolės s</w:t>
      </w:r>
      <w:r w:rsidR="00C32EEC">
        <w:t>avivaldybės tarybos sprendimu nevykdo ugdomosios veiklos</w:t>
      </w:r>
      <w:r w:rsidR="00F944A0">
        <w:t>.</w:t>
      </w:r>
      <w:r w:rsidR="00C32EEC">
        <w:t xml:space="preserve">  </w:t>
      </w:r>
    </w:p>
    <w:p w:rsidR="00C67611" w:rsidRDefault="00C67611" w:rsidP="00C67611">
      <w:pPr>
        <w:pStyle w:val="BodyText"/>
        <w:tabs>
          <w:tab w:val="left" w:pos="935"/>
          <w:tab w:val="left" w:pos="1122"/>
          <w:tab w:val="num" w:pos="1309"/>
        </w:tabs>
        <w:spacing w:after="0"/>
        <w:ind w:firstLine="720"/>
        <w:jc w:val="both"/>
      </w:pPr>
      <w:r>
        <w:t xml:space="preserve">7. </w:t>
      </w:r>
      <w:r w:rsidR="00F944A0">
        <w:t>Mėnesio mokestį už vaiko ugdymo sąlygų</w:t>
      </w:r>
      <w:r w:rsidR="00C5738E">
        <w:t xml:space="preserve">, </w:t>
      </w:r>
      <w:r w:rsidR="00F944A0">
        <w:t xml:space="preserve">edukacinių aplinkų gerinimą moka visi tėvai (globėjai) </w:t>
      </w:r>
      <w:r>
        <w:t>.“</w:t>
      </w:r>
    </w:p>
    <w:p w:rsidR="00647FBB" w:rsidRDefault="00B850C0" w:rsidP="00B850C0">
      <w:pPr>
        <w:tabs>
          <w:tab w:val="left" w:pos="709"/>
        </w:tabs>
        <w:jc w:val="both"/>
      </w:pPr>
      <w:r>
        <w:tab/>
      </w:r>
      <w:r w:rsidR="00647FBB">
        <w:t xml:space="preserve">2. Pripažinti netekusiu galios </w:t>
      </w:r>
      <w:r>
        <w:t xml:space="preserve">Marijampolės savivaldybės tarybos 2018 m. rugpjūčio 27 sprendimo Nr. 1-241 „Dėl </w:t>
      </w:r>
      <w:r w:rsidRPr="00C74432">
        <w:t xml:space="preserve">mokesčio už vaikų išlaikymą </w:t>
      </w:r>
      <w:r>
        <w:t>M</w:t>
      </w:r>
      <w:r w:rsidRPr="00C74432">
        <w:t>arijampolės savivaldybės švietimo įstaigose, įgyvendinančiose ikimokyklinio ir priešmokyklinio ugdymo programas, nustatymo ir mokėjimo tvarkos pakeitimo</w:t>
      </w:r>
      <w:r>
        <w:t>“ 1 punkto 7 ir 8  pastraipas.</w:t>
      </w:r>
    </w:p>
    <w:p w:rsidR="00C5738E" w:rsidRDefault="00C5738E" w:rsidP="00B850C0">
      <w:pPr>
        <w:tabs>
          <w:tab w:val="left" w:pos="709"/>
        </w:tabs>
        <w:jc w:val="both"/>
      </w:pPr>
      <w:r>
        <w:tab/>
        <w:t>3. Sprendimas įsigalioja 2020 metų kovo 1 dieną.</w:t>
      </w:r>
    </w:p>
    <w:p w:rsidR="006F0925" w:rsidRDefault="0098727D" w:rsidP="006F0925">
      <w:pPr>
        <w:tabs>
          <w:tab w:val="left" w:pos="709"/>
        </w:tabs>
        <w:jc w:val="both"/>
      </w:pPr>
      <w:r>
        <w:tab/>
      </w:r>
      <w:r w:rsidR="006F0925">
        <w:t>Šis sprendimas per vieną mėnesį nuo paskelbimo dienos gali būti skundžiamas pasirinktinai Lietuvos administracinių ginčų komisijos Kauno apygardos skyriui (adresu: Laisvės al. 36, LT-44240 Kaunas) Lietuvos Respublikos ikiteisminio administracinių ginčų nagrinėjimo tvarkos įstatymo nustatyta tvarka arba Regionų apygardos administracinio teismo Kauno rūmams (adresu: A. Mickevičiaus g. 8A, LT-44312 Kaunas) Lietuvos Respublikos administracinių bylų teisenos įstatymo nustatyta tvarka.</w:t>
      </w:r>
    </w:p>
    <w:p w:rsidR="00202DDE" w:rsidRPr="00140C7C" w:rsidRDefault="00202DDE" w:rsidP="006F0925">
      <w:pPr>
        <w:tabs>
          <w:tab w:val="left" w:pos="709"/>
        </w:tabs>
        <w:jc w:val="both"/>
      </w:pPr>
    </w:p>
    <w:p w:rsidR="00202DDE" w:rsidRPr="00140C7C" w:rsidRDefault="00202DDE" w:rsidP="00202DDE">
      <w:pPr>
        <w:sectPr w:rsidR="00202DDE" w:rsidRPr="00140C7C" w:rsidSect="00D4625D">
          <w:type w:val="continuous"/>
          <w:pgSz w:w="11906" w:h="16838"/>
          <w:pgMar w:top="1134" w:right="567" w:bottom="1134" w:left="1701" w:header="567" w:footer="567" w:gutter="0"/>
          <w:pgNumType w:start="1"/>
          <w:cols w:space="1296"/>
          <w:formProt w:val="0"/>
          <w:titlePg/>
          <w:docGrid w:linePitch="360"/>
        </w:sectPr>
      </w:pPr>
    </w:p>
    <w:p w:rsidR="00202DDE" w:rsidRDefault="00202DDE" w:rsidP="00202DDE"/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7"/>
        <w:gridCol w:w="142"/>
        <w:gridCol w:w="3260"/>
      </w:tblGrid>
      <w:tr w:rsidR="00F3116B" w:rsidTr="00524B65">
        <w:tc>
          <w:tcPr>
            <w:tcW w:w="6237" w:type="dxa"/>
            <w:shd w:val="clear" w:color="auto" w:fill="auto"/>
          </w:tcPr>
          <w:p w:rsidR="00F3116B" w:rsidRDefault="00F3116B" w:rsidP="00524B65">
            <w:r>
              <w:t>Savivaldybės meras</w:t>
            </w:r>
          </w:p>
        </w:tc>
        <w:tc>
          <w:tcPr>
            <w:tcW w:w="142" w:type="dxa"/>
            <w:shd w:val="clear" w:color="auto" w:fill="auto"/>
          </w:tcPr>
          <w:p w:rsidR="00F3116B" w:rsidRDefault="00F3116B" w:rsidP="00524B65"/>
        </w:tc>
        <w:tc>
          <w:tcPr>
            <w:tcW w:w="3260" w:type="dxa"/>
            <w:shd w:val="clear" w:color="auto" w:fill="auto"/>
          </w:tcPr>
          <w:p w:rsidR="00F3116B" w:rsidRDefault="00F3116B" w:rsidP="00524B65">
            <w:pPr>
              <w:jc w:val="right"/>
            </w:pPr>
            <w:r>
              <w:t xml:space="preserve">Povilas </w:t>
            </w:r>
            <w:proofErr w:type="spellStart"/>
            <w:r>
              <w:t>Isoda</w:t>
            </w:r>
            <w:proofErr w:type="spellEnd"/>
          </w:p>
        </w:tc>
      </w:tr>
    </w:tbl>
    <w:p w:rsidR="00202DDE" w:rsidRPr="00140C7C" w:rsidRDefault="00202DDE" w:rsidP="00202DDE"/>
    <w:p w:rsidR="00202DDE" w:rsidRDefault="00202DDE" w:rsidP="00202DDE"/>
    <w:p w:rsidR="00202DDE" w:rsidRPr="00454A50" w:rsidRDefault="00F3116B" w:rsidP="00202DDE">
      <w:r>
        <w:t>Asta Vaznienė</w:t>
      </w:r>
    </w:p>
    <w:p w:rsidR="00D21D96" w:rsidRDefault="00D21D96" w:rsidP="00202DDE">
      <w:r>
        <w:t xml:space="preserve">Sprendimą paskelbti: </w:t>
      </w:r>
      <w:r w:rsidR="00D36752">
        <w:t xml:space="preserve">Interneto svetainėje </w:t>
      </w:r>
      <w:r w:rsidR="006A5D8F">
        <w:fldChar w:fldCharType="begin">
          <w:ffData>
            <w:name w:val="Tikrinti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Tikrinti1"/>
      <w:r w:rsidR="00C67611">
        <w:instrText xml:space="preserve"> FORMCHECKBOX </w:instrText>
      </w:r>
      <w:r w:rsidR="00B16A64">
        <w:fldChar w:fldCharType="separate"/>
      </w:r>
      <w:r w:rsidR="006A5D8F">
        <w:fldChar w:fldCharType="end"/>
      </w:r>
      <w:bookmarkEnd w:id="1"/>
      <w:r w:rsidR="00D36752">
        <w:t xml:space="preserve">;  TAR </w:t>
      </w:r>
      <w:r w:rsidR="006A5D8F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67611">
        <w:instrText xml:space="preserve"> FORMCHECKBOX </w:instrText>
      </w:r>
      <w:r w:rsidR="00B16A64">
        <w:fldChar w:fldCharType="separate"/>
      </w:r>
      <w:r w:rsidR="006A5D8F">
        <w:fldChar w:fldCharType="end"/>
      </w:r>
    </w:p>
    <w:sectPr w:rsidR="00D21D96" w:rsidSect="00F3116B">
      <w:headerReference w:type="first" r:id="rId14"/>
      <w:type w:val="continuous"/>
      <w:pgSz w:w="11906" w:h="16838"/>
      <w:pgMar w:top="1134" w:right="567" w:bottom="851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A64" w:rsidRDefault="00B16A64">
      <w:r>
        <w:separator/>
      </w:r>
    </w:p>
  </w:endnote>
  <w:endnote w:type="continuationSeparator" w:id="0">
    <w:p w:rsidR="00B16A64" w:rsidRDefault="00B1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456" w:rsidRPr="00E138C5" w:rsidRDefault="00426456" w:rsidP="00E138C5">
    <w:pPr>
      <w:pStyle w:val="Footer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456" w:rsidRPr="00E138C5" w:rsidRDefault="00426456" w:rsidP="00E138C5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A64" w:rsidRDefault="00B16A64">
      <w:r>
        <w:separator/>
      </w:r>
    </w:p>
  </w:footnote>
  <w:footnote w:type="continuationSeparator" w:id="0">
    <w:p w:rsidR="00B16A64" w:rsidRDefault="00B16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456" w:rsidRPr="00131B2D" w:rsidRDefault="006A5D8F" w:rsidP="00024D31">
    <w:pPr>
      <w:pStyle w:val="Header"/>
      <w:jc w:val="center"/>
      <w:rPr>
        <w:sz w:val="20"/>
        <w:szCs w:val="20"/>
      </w:rPr>
    </w:pPr>
    <w:r w:rsidRPr="00131B2D">
      <w:rPr>
        <w:rStyle w:val="PageNumber"/>
        <w:sz w:val="20"/>
        <w:szCs w:val="20"/>
      </w:rPr>
      <w:fldChar w:fldCharType="begin"/>
    </w:r>
    <w:r w:rsidR="00426456" w:rsidRPr="00131B2D">
      <w:rPr>
        <w:rStyle w:val="PageNumber"/>
        <w:sz w:val="20"/>
        <w:szCs w:val="20"/>
      </w:rPr>
      <w:instrText xml:space="preserve"> PAGE </w:instrText>
    </w:r>
    <w:r w:rsidRPr="00131B2D">
      <w:rPr>
        <w:rStyle w:val="PageNumber"/>
        <w:sz w:val="20"/>
        <w:szCs w:val="20"/>
      </w:rPr>
      <w:fldChar w:fldCharType="separate"/>
    </w:r>
    <w:r w:rsidR="00F3116B">
      <w:rPr>
        <w:rStyle w:val="PageNumber"/>
        <w:noProof/>
        <w:sz w:val="20"/>
        <w:szCs w:val="20"/>
      </w:rPr>
      <w:t>2</w:t>
    </w:r>
    <w:r w:rsidRPr="00131B2D">
      <w:rPr>
        <w:rStyle w:val="PageNumber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BF1" w:rsidRPr="00131B2D" w:rsidRDefault="00540BF1" w:rsidP="00426456">
    <w:pPr>
      <w:pStyle w:val="Header"/>
      <w:ind w:right="1134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62F4A"/>
    <w:multiLevelType w:val="hybridMultilevel"/>
    <w:tmpl w:val="9D3A63D2"/>
    <w:lvl w:ilvl="0" w:tplc="DA2C57AE">
      <w:start w:val="1"/>
      <w:numFmt w:val="decimal"/>
      <w:pStyle w:val="OAnum"/>
      <w:lvlText w:val="%1."/>
      <w:lvlJc w:val="center"/>
      <w:pPr>
        <w:tabs>
          <w:tab w:val="num" w:pos="1967"/>
        </w:tabs>
        <w:ind w:left="1134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82"/>
    <w:rsid w:val="00001412"/>
    <w:rsid w:val="00007ED9"/>
    <w:rsid w:val="00024D31"/>
    <w:rsid w:val="00026715"/>
    <w:rsid w:val="00040FBF"/>
    <w:rsid w:val="000436D3"/>
    <w:rsid w:val="00045986"/>
    <w:rsid w:val="0007488C"/>
    <w:rsid w:val="0009673D"/>
    <w:rsid w:val="000A1D78"/>
    <w:rsid w:val="000A72F0"/>
    <w:rsid w:val="000B1DF1"/>
    <w:rsid w:val="000B4D7A"/>
    <w:rsid w:val="000E1795"/>
    <w:rsid w:val="00113DCA"/>
    <w:rsid w:val="0012055F"/>
    <w:rsid w:val="00131B2D"/>
    <w:rsid w:val="00133D20"/>
    <w:rsid w:val="00160E32"/>
    <w:rsid w:val="00180173"/>
    <w:rsid w:val="002028B8"/>
    <w:rsid w:val="00202DDE"/>
    <w:rsid w:val="00206ABD"/>
    <w:rsid w:val="00221375"/>
    <w:rsid w:val="0029149E"/>
    <w:rsid w:val="002B2486"/>
    <w:rsid w:val="002F0D91"/>
    <w:rsid w:val="00310F54"/>
    <w:rsid w:val="00326777"/>
    <w:rsid w:val="00332457"/>
    <w:rsid w:val="00347773"/>
    <w:rsid w:val="00372C50"/>
    <w:rsid w:val="003B2986"/>
    <w:rsid w:val="003C03BB"/>
    <w:rsid w:val="00426456"/>
    <w:rsid w:val="004757B3"/>
    <w:rsid w:val="00491487"/>
    <w:rsid w:val="004E435B"/>
    <w:rsid w:val="00502A4B"/>
    <w:rsid w:val="005241E1"/>
    <w:rsid w:val="00540BF1"/>
    <w:rsid w:val="00571FB9"/>
    <w:rsid w:val="00574842"/>
    <w:rsid w:val="00581823"/>
    <w:rsid w:val="00590410"/>
    <w:rsid w:val="005A3B7B"/>
    <w:rsid w:val="005C5783"/>
    <w:rsid w:val="005C5DED"/>
    <w:rsid w:val="005F3650"/>
    <w:rsid w:val="00636074"/>
    <w:rsid w:val="00647FBB"/>
    <w:rsid w:val="00694839"/>
    <w:rsid w:val="006A5D8F"/>
    <w:rsid w:val="006D1CEB"/>
    <w:rsid w:val="006E0A9A"/>
    <w:rsid w:val="006F0925"/>
    <w:rsid w:val="007414C6"/>
    <w:rsid w:val="007534F5"/>
    <w:rsid w:val="007737F5"/>
    <w:rsid w:val="007E06FD"/>
    <w:rsid w:val="007F1530"/>
    <w:rsid w:val="00811B97"/>
    <w:rsid w:val="00830B3D"/>
    <w:rsid w:val="00844DAD"/>
    <w:rsid w:val="008857CE"/>
    <w:rsid w:val="008909F7"/>
    <w:rsid w:val="0091594F"/>
    <w:rsid w:val="00916607"/>
    <w:rsid w:val="00931666"/>
    <w:rsid w:val="00937FB7"/>
    <w:rsid w:val="009575E7"/>
    <w:rsid w:val="00985D35"/>
    <w:rsid w:val="0098727D"/>
    <w:rsid w:val="009D5F3F"/>
    <w:rsid w:val="009E527C"/>
    <w:rsid w:val="009F16DA"/>
    <w:rsid w:val="00A41BA0"/>
    <w:rsid w:val="00A43E41"/>
    <w:rsid w:val="00A52769"/>
    <w:rsid w:val="00A5566D"/>
    <w:rsid w:val="00A70B13"/>
    <w:rsid w:val="00AB3609"/>
    <w:rsid w:val="00AB5CCB"/>
    <w:rsid w:val="00B01AAB"/>
    <w:rsid w:val="00B16A64"/>
    <w:rsid w:val="00B26D7E"/>
    <w:rsid w:val="00B31433"/>
    <w:rsid w:val="00B32F10"/>
    <w:rsid w:val="00B54788"/>
    <w:rsid w:val="00B850C0"/>
    <w:rsid w:val="00BA63D4"/>
    <w:rsid w:val="00BD25C3"/>
    <w:rsid w:val="00C0266C"/>
    <w:rsid w:val="00C31643"/>
    <w:rsid w:val="00C32EEC"/>
    <w:rsid w:val="00C5738E"/>
    <w:rsid w:val="00C67611"/>
    <w:rsid w:val="00C9169A"/>
    <w:rsid w:val="00C92904"/>
    <w:rsid w:val="00CA19BA"/>
    <w:rsid w:val="00CB2D9D"/>
    <w:rsid w:val="00CC5865"/>
    <w:rsid w:val="00CC5DE0"/>
    <w:rsid w:val="00CF13BC"/>
    <w:rsid w:val="00D21D96"/>
    <w:rsid w:val="00D23D99"/>
    <w:rsid w:val="00D36752"/>
    <w:rsid w:val="00D431CA"/>
    <w:rsid w:val="00D4625D"/>
    <w:rsid w:val="00D74BEF"/>
    <w:rsid w:val="00DB5B14"/>
    <w:rsid w:val="00E138C5"/>
    <w:rsid w:val="00E160C8"/>
    <w:rsid w:val="00E23EBA"/>
    <w:rsid w:val="00E80E8D"/>
    <w:rsid w:val="00E85882"/>
    <w:rsid w:val="00EC068E"/>
    <w:rsid w:val="00EE0844"/>
    <w:rsid w:val="00EE40B9"/>
    <w:rsid w:val="00EF7156"/>
    <w:rsid w:val="00F24382"/>
    <w:rsid w:val="00F3086D"/>
    <w:rsid w:val="00F3116B"/>
    <w:rsid w:val="00F42235"/>
    <w:rsid w:val="00F916BB"/>
    <w:rsid w:val="00F944A0"/>
    <w:rsid w:val="00F96D49"/>
    <w:rsid w:val="00FA1D92"/>
    <w:rsid w:val="00FB2BF0"/>
    <w:rsid w:val="00FE27BD"/>
    <w:rsid w:val="00FE53D5"/>
    <w:rsid w:val="00FE61F6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036A296-5F65-41F4-89C5-3F51B494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B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03BB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rsid w:val="003C03BB"/>
    <w:pPr>
      <w:tabs>
        <w:tab w:val="center" w:pos="4819"/>
        <w:tab w:val="right" w:pos="9638"/>
      </w:tabs>
    </w:pPr>
  </w:style>
  <w:style w:type="paragraph" w:customStyle="1" w:styleId="OAnum">
    <w:name w:val="OA_num"/>
    <w:basedOn w:val="Normal"/>
    <w:rsid w:val="00CC5865"/>
    <w:pPr>
      <w:numPr>
        <w:numId w:val="1"/>
      </w:numPr>
      <w:jc w:val="both"/>
    </w:pPr>
    <w:rPr>
      <w:rFonts w:ascii="Arial" w:hAnsi="Arial" w:cs="Arial"/>
      <w:sz w:val="22"/>
      <w:szCs w:val="22"/>
      <w:lang w:eastAsia="en-US"/>
    </w:rPr>
  </w:style>
  <w:style w:type="character" w:styleId="PageNumber">
    <w:name w:val="page number"/>
    <w:basedOn w:val="DefaultParagraphFont"/>
    <w:rsid w:val="00024D31"/>
  </w:style>
  <w:style w:type="table" w:styleId="TableGrid">
    <w:name w:val="Table Grid"/>
    <w:basedOn w:val="TableNormal"/>
    <w:rsid w:val="00202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C6761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67611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74BE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74BEF"/>
    <w:rPr>
      <w:sz w:val="24"/>
      <w:szCs w:val="24"/>
    </w:rPr>
  </w:style>
  <w:style w:type="paragraph" w:customStyle="1" w:styleId="bodytext0">
    <w:name w:val="bodytext"/>
    <w:basedOn w:val="Normal"/>
    <w:rsid w:val="00D74BE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830B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0B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45986"/>
    <w:rPr>
      <w:color w:val="0000FF"/>
      <w:u w:val="single"/>
    </w:rPr>
  </w:style>
  <w:style w:type="character" w:styleId="FollowedHyperlink">
    <w:name w:val="FollowedHyperlink"/>
    <w:basedOn w:val="DefaultParagraphFont"/>
    <w:rsid w:val="0004598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-tar.lt/portal/lt/legalAct/TAR.9A3AD08EA5D0/as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-tar.lt/portal/lt/legalAct/TAR.D0CD0966D67F/as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arybos_spr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8684D-0DB6-4766-A959-60723CF2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Tarybos_spr</Template>
  <TotalTime>0</TotalTime>
  <Pages>1</Pages>
  <Words>1701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mas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vzn</dc:creator>
  <cp:lastModifiedBy>Windows User</cp:lastModifiedBy>
  <cp:revision>2</cp:revision>
  <cp:lastPrinted>2020-02-11T07:11:00Z</cp:lastPrinted>
  <dcterms:created xsi:type="dcterms:W3CDTF">2020-03-17T09:02:00Z</dcterms:created>
  <dcterms:modified xsi:type="dcterms:W3CDTF">2020-03-17T09:02:00Z</dcterms:modified>
</cp:coreProperties>
</file>